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2018年五台山风景区全民级技能提升工程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五台山北方国际旅游有限公司岗前职业补贴人员花名册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 w:val="0"/>
          <w:sz w:val="21"/>
          <w:szCs w:val="21"/>
          <w:lang w:val="en-US" w:eastAsia="zh-CN"/>
        </w:rPr>
        <w:t>培训机构（签章）：            培训工种（专业）：导游        培训地点： 五台山北方国旅        培训起止时间： 2018年5月1日—2018年6月1日</w:t>
      </w:r>
    </w:p>
    <w:tbl>
      <w:tblPr>
        <w:tblStyle w:val="5"/>
        <w:tblW w:w="15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31"/>
        <w:gridCol w:w="437"/>
        <w:gridCol w:w="557"/>
        <w:gridCol w:w="840"/>
        <w:gridCol w:w="856"/>
        <w:gridCol w:w="1855"/>
        <w:gridCol w:w="2628"/>
        <w:gridCol w:w="1390"/>
        <w:gridCol w:w="620"/>
        <w:gridCol w:w="917"/>
        <w:gridCol w:w="1597"/>
        <w:gridCol w:w="1486"/>
        <w:gridCol w:w="876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类别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就业单位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劳动合同期限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是否建档立卡贫困劳动力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全民技能提升工程培训合格证书编号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培训方式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廖文辉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20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51162319980915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四川省广安市邻水县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140915201800365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158****2621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1409400518000554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郭慧敏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14042819970330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山西省长治市长子县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140915201800366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159****9726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1409400418000555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何佳昕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22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14012119970423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山西省太原市清徐县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140915201800367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159****3208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1409400418000556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荆琳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19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14273319990513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山西省运城市垣曲县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140915201800368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159****7102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1409400418000557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张秀丽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23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14222819950502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山西省忻州市静乐县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140915201800369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159****7705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1409400418000558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王媛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20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</w:t>
            </w: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14112419980323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山西省吕梁市离市区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140915201800370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131****5577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1409400018000559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苗倩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23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本科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14092419950520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山西省大同市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140915201800371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159****2433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1409400418000560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苏瑞峰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23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本科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14012319950122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山西省晋中市榆次区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140915201800372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173****0137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1409400018000561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黄晶晶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本科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50022819970326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云南省昆明市西山区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140915201800373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184****2943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1409400518000562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吴凤秋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22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本科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宋体" w:cs="宋体"/>
                <w:sz w:val="20"/>
                <w:szCs w:val="20"/>
              </w:rPr>
              <w:t>23062319961011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黑龙江省大庆市林甸县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140915201800374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150****7043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1409400518000563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  <w:t>芦彩平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34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初中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14222319840828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山西省五台县台怀镇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140915201800375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187****7277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1409400418000564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李晶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26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专科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sz w:val="18"/>
                <w:szCs w:val="18"/>
              </w:rPr>
              <w:t>农户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14232265011670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山西省文水县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140915201800376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158****5418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1404000412002410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秦紫娇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大专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非农户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14048119980902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****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山西省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潞城市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五台山北方国旅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7月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否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140915201800377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183****8231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1409400418000565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009" w:right="760" w:bottom="896" w:left="76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7CC6"/>
    <w:rsid w:val="01026DE8"/>
    <w:rsid w:val="0183334D"/>
    <w:rsid w:val="021B4EC6"/>
    <w:rsid w:val="025A7641"/>
    <w:rsid w:val="02784ADA"/>
    <w:rsid w:val="03495B15"/>
    <w:rsid w:val="045D15B7"/>
    <w:rsid w:val="05452A77"/>
    <w:rsid w:val="064445E4"/>
    <w:rsid w:val="084740C8"/>
    <w:rsid w:val="08C53F0C"/>
    <w:rsid w:val="09C265CB"/>
    <w:rsid w:val="0C0969E0"/>
    <w:rsid w:val="0C5D1F76"/>
    <w:rsid w:val="0C8213EF"/>
    <w:rsid w:val="0E4A2B24"/>
    <w:rsid w:val="129D3950"/>
    <w:rsid w:val="12D815A1"/>
    <w:rsid w:val="17EF4526"/>
    <w:rsid w:val="18464452"/>
    <w:rsid w:val="18483D50"/>
    <w:rsid w:val="18513902"/>
    <w:rsid w:val="18E04309"/>
    <w:rsid w:val="1A421E9D"/>
    <w:rsid w:val="1AC066AC"/>
    <w:rsid w:val="1D1E5ABB"/>
    <w:rsid w:val="1E3A428B"/>
    <w:rsid w:val="1EA83924"/>
    <w:rsid w:val="202508B0"/>
    <w:rsid w:val="20FD1A83"/>
    <w:rsid w:val="213F0A25"/>
    <w:rsid w:val="21E84A34"/>
    <w:rsid w:val="224F1F0C"/>
    <w:rsid w:val="23497045"/>
    <w:rsid w:val="254B5D81"/>
    <w:rsid w:val="27356FBA"/>
    <w:rsid w:val="27CB1699"/>
    <w:rsid w:val="291C15CE"/>
    <w:rsid w:val="2A0C29D6"/>
    <w:rsid w:val="2EF918B8"/>
    <w:rsid w:val="2F591430"/>
    <w:rsid w:val="311864FC"/>
    <w:rsid w:val="32C2118A"/>
    <w:rsid w:val="336110C5"/>
    <w:rsid w:val="346A11D4"/>
    <w:rsid w:val="35AF6E09"/>
    <w:rsid w:val="35C135DF"/>
    <w:rsid w:val="366A2F5E"/>
    <w:rsid w:val="380A2445"/>
    <w:rsid w:val="385B235C"/>
    <w:rsid w:val="38AA2290"/>
    <w:rsid w:val="3B2B23BE"/>
    <w:rsid w:val="3C501C4E"/>
    <w:rsid w:val="3C621180"/>
    <w:rsid w:val="3CD12721"/>
    <w:rsid w:val="3F954C28"/>
    <w:rsid w:val="406428FD"/>
    <w:rsid w:val="4330736A"/>
    <w:rsid w:val="43490997"/>
    <w:rsid w:val="43DA0090"/>
    <w:rsid w:val="45CC168A"/>
    <w:rsid w:val="478E5DB1"/>
    <w:rsid w:val="4A3B0D95"/>
    <w:rsid w:val="4BFE3B08"/>
    <w:rsid w:val="4E7015E6"/>
    <w:rsid w:val="4EFD5C57"/>
    <w:rsid w:val="50865512"/>
    <w:rsid w:val="529B27A8"/>
    <w:rsid w:val="52CC5357"/>
    <w:rsid w:val="53E779F7"/>
    <w:rsid w:val="54350D49"/>
    <w:rsid w:val="5667767E"/>
    <w:rsid w:val="596D6F08"/>
    <w:rsid w:val="59EC4D19"/>
    <w:rsid w:val="62DC2A67"/>
    <w:rsid w:val="650F2BCB"/>
    <w:rsid w:val="67775D74"/>
    <w:rsid w:val="67B764E1"/>
    <w:rsid w:val="687C41DB"/>
    <w:rsid w:val="6A5A1670"/>
    <w:rsid w:val="6A9F6758"/>
    <w:rsid w:val="6B0C526D"/>
    <w:rsid w:val="6CB97B3C"/>
    <w:rsid w:val="6D535020"/>
    <w:rsid w:val="6F066738"/>
    <w:rsid w:val="7018720B"/>
    <w:rsid w:val="70BE2864"/>
    <w:rsid w:val="723412C4"/>
    <w:rsid w:val="769C4F73"/>
    <w:rsid w:val="781D58DE"/>
    <w:rsid w:val="78EE440D"/>
    <w:rsid w:val="78F16494"/>
    <w:rsid w:val="7B331587"/>
    <w:rsid w:val="7CEF5CAB"/>
    <w:rsid w:val="7D08707E"/>
    <w:rsid w:val="7D3C601F"/>
    <w:rsid w:val="7D6C719B"/>
    <w:rsid w:val="7DB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2018-06-14T10:51:00Z</dcterms:created>
  <dc:creator>五台山广告</dc:creator>
  <cp:lastModifiedBy>Administrator</cp:lastModifiedBy>
  <cp:lastPrinted>2018-11-20T09:55:00Z</cp:lastPrinted>
  <dcterms:modified xsi:type="dcterms:W3CDTF">2022-02-23T03:01:46Z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54F20518634C452D8C1BDBFB3736F5CA</vt:lpwstr>
  </property>
</Properties>
</file>