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2018年五台山风景区全民级技能提升工程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五台县五台山行家旅行社有限公司岗前职业补贴人员花名册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 w:ascii="方正书宋_GBK" w:hAnsi="方正书宋_GBK" w:eastAsia="方正书宋_GBK" w:cs="方正书宋_GBK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方正书宋_GBK" w:hAnsi="方正书宋_GBK" w:eastAsia="方正书宋_GBK" w:cs="方正书宋_GBK"/>
          <w:b w:val="0"/>
          <w:bCs w:val="0"/>
          <w:sz w:val="21"/>
          <w:szCs w:val="21"/>
          <w:lang w:val="en-US" w:eastAsia="zh-CN"/>
        </w:rPr>
        <w:t>培训机构（签章）：            培训工种（专业）：导游        培训地点：行家旅行社        培训起止时间： 2018年5月10日—2018年6月10日</w:t>
      </w:r>
    </w:p>
    <w:tbl>
      <w:tblPr>
        <w:tblStyle w:val="3"/>
        <w:tblW w:w="15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924"/>
        <w:gridCol w:w="434"/>
        <w:gridCol w:w="553"/>
        <w:gridCol w:w="833"/>
        <w:gridCol w:w="850"/>
        <w:gridCol w:w="2276"/>
        <w:gridCol w:w="2173"/>
        <w:gridCol w:w="1380"/>
        <w:gridCol w:w="615"/>
        <w:gridCol w:w="910"/>
        <w:gridCol w:w="1585"/>
        <w:gridCol w:w="1475"/>
        <w:gridCol w:w="869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类别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就业单位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劳动合同期限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是否建档立卡贫困劳动力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全民技能提升工程培训合格证书编号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培训方式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就业创业证编号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王瑞珍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本科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非农户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14222319880430****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大甘河村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行家旅行社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一年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140915201800396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159****6128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1409400418000628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赵娜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大专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农户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14220119940406****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忻府区逯家庄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行家旅行社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一年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140915201800397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151****2367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1409400418000629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戎丽丽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高中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农户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14222319900112****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石咀村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行家旅行社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一年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140915201800398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182****5299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1409000417000349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贾书芳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大专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农户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14222620000227****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石咀村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行家旅行社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一年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140915201800399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183****0097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1409400418000630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郭慧英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中专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农户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14222319900707****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蛤蟆石村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行家旅行社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一年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140915201800400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151****9313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1409400418000631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候楠楠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大专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农户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14052119981125****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晋城市沁水县郑庄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行家旅行社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十月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140915201800401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137****5462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1409400418000632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董鑫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大专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非农户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14262719961113****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临汾市古县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行家旅行社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十月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140915201800402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152****7167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1409400018000633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卫星宇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大专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农户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14220119971023****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忻府区惠民小区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行家旅行社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十月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140915201800403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152****1417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1409400418000634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安丽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大专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农户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14222319950702****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大甘河村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行家旅行社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一年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140915201800404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188****1257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1409400417000164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郑香兰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高中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农户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14222319770405****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忻府区君华苑小区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行家旅行社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一年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140915201800405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136****8221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1409400418000635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书宋_GBK" w:hAnsi="方正书宋_GBK" w:eastAsia="宋体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宋体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代改香</w:t>
            </w:r>
          </w:p>
        </w:tc>
        <w:tc>
          <w:tcPr>
            <w:tcW w:w="4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女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8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高中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农户</w:t>
            </w: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14222619810120****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忻府区君华苑小区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行家旅行社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一年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否</w:t>
            </w:r>
          </w:p>
        </w:tc>
        <w:tc>
          <w:tcPr>
            <w:tcW w:w="1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140915201800406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139****6668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师带徒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1409400418000636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009" w:right="760" w:bottom="896" w:left="7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A7CC6"/>
    <w:rsid w:val="01026DE8"/>
    <w:rsid w:val="025A7641"/>
    <w:rsid w:val="03D71E62"/>
    <w:rsid w:val="045D15B7"/>
    <w:rsid w:val="05452A77"/>
    <w:rsid w:val="064445E4"/>
    <w:rsid w:val="084740C8"/>
    <w:rsid w:val="08C53F0C"/>
    <w:rsid w:val="096228D6"/>
    <w:rsid w:val="09C265CB"/>
    <w:rsid w:val="0C0969E0"/>
    <w:rsid w:val="0C182F9B"/>
    <w:rsid w:val="0C8213EF"/>
    <w:rsid w:val="129D3950"/>
    <w:rsid w:val="17162192"/>
    <w:rsid w:val="17EF4526"/>
    <w:rsid w:val="18513902"/>
    <w:rsid w:val="1AC066AC"/>
    <w:rsid w:val="1AF03F06"/>
    <w:rsid w:val="1D1E5ABB"/>
    <w:rsid w:val="1D2938B0"/>
    <w:rsid w:val="1D416666"/>
    <w:rsid w:val="1DAF4513"/>
    <w:rsid w:val="1FF61788"/>
    <w:rsid w:val="213F0A25"/>
    <w:rsid w:val="21E84A34"/>
    <w:rsid w:val="224F1F0C"/>
    <w:rsid w:val="254B5D81"/>
    <w:rsid w:val="29BC25A4"/>
    <w:rsid w:val="2A0C29D6"/>
    <w:rsid w:val="2EF918B8"/>
    <w:rsid w:val="303E7898"/>
    <w:rsid w:val="311864FC"/>
    <w:rsid w:val="32C2118A"/>
    <w:rsid w:val="366A2F5E"/>
    <w:rsid w:val="380A2445"/>
    <w:rsid w:val="385B235C"/>
    <w:rsid w:val="392A0B4F"/>
    <w:rsid w:val="3B2B23BE"/>
    <w:rsid w:val="3C494E06"/>
    <w:rsid w:val="3C6567D2"/>
    <w:rsid w:val="3DC4638A"/>
    <w:rsid w:val="3EB70A18"/>
    <w:rsid w:val="3EDA216F"/>
    <w:rsid w:val="406428FD"/>
    <w:rsid w:val="45151EEF"/>
    <w:rsid w:val="456159B8"/>
    <w:rsid w:val="471D107E"/>
    <w:rsid w:val="478E5DB1"/>
    <w:rsid w:val="4A3B0D95"/>
    <w:rsid w:val="4AE1684B"/>
    <w:rsid w:val="4BFE3B08"/>
    <w:rsid w:val="4C61588F"/>
    <w:rsid w:val="4EF52361"/>
    <w:rsid w:val="50865512"/>
    <w:rsid w:val="50D17C35"/>
    <w:rsid w:val="529B27A8"/>
    <w:rsid w:val="52CA1EE8"/>
    <w:rsid w:val="54350D49"/>
    <w:rsid w:val="59EC4D19"/>
    <w:rsid w:val="5A4F71F1"/>
    <w:rsid w:val="5E1C75E1"/>
    <w:rsid w:val="5E325DD1"/>
    <w:rsid w:val="602F47E2"/>
    <w:rsid w:val="60E40FA5"/>
    <w:rsid w:val="628B1126"/>
    <w:rsid w:val="65A716E0"/>
    <w:rsid w:val="67B764E1"/>
    <w:rsid w:val="687C41DB"/>
    <w:rsid w:val="6CB97B3C"/>
    <w:rsid w:val="6D535020"/>
    <w:rsid w:val="6DA13A9E"/>
    <w:rsid w:val="6F066738"/>
    <w:rsid w:val="7018720B"/>
    <w:rsid w:val="70BE2864"/>
    <w:rsid w:val="70C447C2"/>
    <w:rsid w:val="70FF459E"/>
    <w:rsid w:val="723412C4"/>
    <w:rsid w:val="781D58DE"/>
    <w:rsid w:val="78A168DA"/>
    <w:rsid w:val="78EE440D"/>
    <w:rsid w:val="795F2152"/>
    <w:rsid w:val="7A1E2C96"/>
    <w:rsid w:val="7B163B50"/>
    <w:rsid w:val="7B331587"/>
    <w:rsid w:val="7D3C601F"/>
    <w:rsid w:val="7D6C719B"/>
    <w:rsid w:val="7DB5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2018-06-14T10:51:00Z</dcterms:created>
  <dc:creator>五台山广告</dc:creator>
  <cp:lastModifiedBy>Administrator</cp:lastModifiedBy>
  <cp:lastPrinted>2018-09-26T09:38:00Z</cp:lastPrinted>
  <dcterms:modified xsi:type="dcterms:W3CDTF">2022-02-24T06:59:49Z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137C876AB87D458AB5E10632CBEC22EF</vt:lpwstr>
  </property>
</Properties>
</file>