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忻州五台山风景名胜区假日旅行社有限公司岗前职业补贴人员花名册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五台山假日旅行社        培训起止时间： 2018年5月10日—2018年6月10日</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2426"/>
        <w:gridCol w:w="1710"/>
        <w:gridCol w:w="1450"/>
        <w:gridCol w:w="666"/>
        <w:gridCol w:w="1102"/>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姓名</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性别</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年龄</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文化程度</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类别</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身份证号码</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家庭住址</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就业单位</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劳动合同期限</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是否建档立卡贫困劳动力</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全民技能提升工程培训合格证书编号</w:t>
            </w:r>
          </w:p>
        </w:tc>
        <w:tc>
          <w:tcPr>
            <w:tcW w:w="14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联系电话</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培训方式</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就业创业证编号</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b w:val="0"/>
                <w:bCs w:val="0"/>
                <w:sz w:val="18"/>
                <w:szCs w:val="18"/>
                <w:vertAlign w:val="baseline"/>
                <w:lang w:val="en-US" w:eastAsia="zh-CN"/>
              </w:rPr>
              <w:t>赵嘉慧</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14052419980323****</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山西省陵川县礼义镇平川村</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140915201800461</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138****6375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1409400418000463</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李敏</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14232619980603****</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山西省临县临泉镇南塔村53号</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140915201800462</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182****6239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1409400418000464</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3</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张建美</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14018119971109****</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山西省古交市常安乡睦联坡村</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140915201800463</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137****0710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1409400018000465</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4</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杨茂青</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14042519970802****</w:t>
            </w:r>
            <w:bookmarkStart w:id="0" w:name="_GoBack"/>
            <w:bookmarkEnd w:id="0"/>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山西省潞城市成家川办事处</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140915201800464</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137****7263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1409400418000466</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5</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韩梦姣</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14058119980209****</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山西省高平市河西镇双井村</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140915201800465</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138****2406</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1409400418000467</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6</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郭丽梅</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14012319960315****</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山西省娄烦县米峪镇向柴厂村</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140915201800466</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184****1080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1409400018000468</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7</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顾小凡</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非农户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14042319980706****</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山西省襄垣县虎亭镇虎亭村280</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140915201800467</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137****8215</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1409400018000469</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8</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李  宁</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男</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非农户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14232219980124****</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山西省文水县凤城镇私评村友好街北</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140915201800468</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188****2937</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1409400018000470</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9</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陈高红</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23</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14263119951124****</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山西省乡宁县双鹤乡合坡村24号</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140915201800469</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184****6803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1409400418000471</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10</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王雅玲</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14220119980112****</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山西省忻州市忻府区董村镇南胡村</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假日旅行社</w:t>
            </w:r>
          </w:p>
        </w:tc>
        <w:tc>
          <w:tcPr>
            <w:tcW w:w="66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110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140915201800470</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176****2620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4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1409400418000472</w:t>
            </w: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6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10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bl>
    <w:p>
      <w:pPr>
        <w:jc w:val="both"/>
        <w:rPr>
          <w:rFonts w:hint="eastAsia"/>
          <w:b/>
          <w:bCs/>
          <w:sz w:val="44"/>
          <w:szCs w:val="44"/>
          <w:lang w:val="en-US" w:eastAsia="zh-CN"/>
        </w:rPr>
      </w:pPr>
    </w:p>
    <w:sectPr>
      <w:pgSz w:w="16838" w:h="11906" w:orient="landscape"/>
      <w:pgMar w:top="1009" w:right="760" w:bottom="896" w:left="7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A7CC6"/>
    <w:rsid w:val="05452A77"/>
    <w:rsid w:val="064445E4"/>
    <w:rsid w:val="06824CAF"/>
    <w:rsid w:val="084740C8"/>
    <w:rsid w:val="09B26D78"/>
    <w:rsid w:val="09C265CB"/>
    <w:rsid w:val="17EF4526"/>
    <w:rsid w:val="18513902"/>
    <w:rsid w:val="1CD667CC"/>
    <w:rsid w:val="21E84A34"/>
    <w:rsid w:val="23393ED6"/>
    <w:rsid w:val="2A8A6932"/>
    <w:rsid w:val="383110CE"/>
    <w:rsid w:val="45083490"/>
    <w:rsid w:val="4A3B0D95"/>
    <w:rsid w:val="4C8935E2"/>
    <w:rsid w:val="54350D49"/>
    <w:rsid w:val="6D535020"/>
    <w:rsid w:val="723412C4"/>
    <w:rsid w:val="781D58DE"/>
    <w:rsid w:val="7D6C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2018-06-14T10:51:00Z</dcterms:created>
  <dc:creator>五台山广告</dc:creator>
  <cp:lastModifiedBy>夏、微凉ゝ</cp:lastModifiedBy>
  <dcterms:modified xsi:type="dcterms:W3CDTF">2022-04-25T08:58:24Z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C8C500DE2EB64026833AD66064A9B167</vt:lpwstr>
  </property>
</Properties>
</file>